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TableLayout"/>
        <w:tblW w:w="5000" w:type="pct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0"/>
        <w:gridCol w:w="5280"/>
        <w:gridCol w:w="4560"/>
      </w:tblGrid>
      <w:tr w:rsidR="00C7415B" w:rsidRPr="00C7415B" w:rsidTr="0029468B">
        <w:trPr>
          <w:cantSplit/>
          <w:trHeight w:hRule="exact" w:val="10368"/>
          <w:jc w:val="center"/>
        </w:trPr>
        <w:tc>
          <w:tcPr>
            <w:tcW w:w="4565" w:type="dxa"/>
            <w:tcMar>
              <w:right w:w="720" w:type="dxa"/>
            </w:tcMar>
            <w:vAlign w:val="bottom"/>
          </w:tcPr>
          <w:bookmarkStart w:id="0" w:name="_GoBack"/>
          <w:bookmarkEnd w:id="0"/>
          <w:p w:rsidR="005759D7" w:rsidRPr="00651EE3" w:rsidRDefault="00C7415B" w:rsidP="00B00333">
            <w:pPr>
              <w:rPr>
                <w:b/>
                <w:i/>
                <w:color w:val="92D050"/>
                <w:u w:val="single"/>
              </w:rPr>
            </w:pPr>
            <w:r w:rsidRPr="00651EE3">
              <w:rPr>
                <w:b/>
                <w:i/>
                <w:noProof/>
                <w:color w:val="92D050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-6633210</wp:posOffset>
                      </wp:positionV>
                      <wp:extent cx="2644140" cy="6554470"/>
                      <wp:effectExtent l="19050" t="19050" r="41910" b="3683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655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50800" cap="rnd" cmpd="dbl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333" w:rsidRDefault="00B00333" w:rsidP="00651EE3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00333" w:rsidRPr="00B00333" w:rsidRDefault="00B00333" w:rsidP="00777441">
                                  <w:pPr>
                                    <w:pStyle w:val="ListParagraph"/>
                                    <w:ind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0033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Top Tips for Keeping Well</w:t>
                                  </w:r>
                                </w:p>
                                <w:p w:rsidR="00B00333" w:rsidRDefault="00B00333" w:rsidP="00B00333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Default="00651EE3" w:rsidP="00651E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51EE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Be active and exercise</w:t>
                                  </w:r>
                                </w:p>
                                <w:p w:rsidR="00651EE3" w:rsidRDefault="00651EE3" w:rsidP="00651EE3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Default="00651EE3" w:rsidP="00651E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Get plenty of sleep</w:t>
                                  </w:r>
                                </w:p>
                                <w:p w:rsidR="00651EE3" w:rsidRPr="00C7415B" w:rsidRDefault="00651EE3" w:rsidP="00651EE3">
                                  <w:pPr>
                                    <w:pStyle w:val="ListParagraph"/>
                                    <w:rPr>
                                      <w:color w:val="5B9BD5" w:themeColor="accen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Default="00651EE3" w:rsidP="00651E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Talk about your feelings</w:t>
                                  </w:r>
                                </w:p>
                                <w:p w:rsidR="00651EE3" w:rsidRPr="00651EE3" w:rsidRDefault="00651EE3" w:rsidP="00651EE3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Default="00651EE3" w:rsidP="00651E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Ask for help</w:t>
                                  </w:r>
                                </w:p>
                                <w:p w:rsidR="00651EE3" w:rsidRPr="00651EE3" w:rsidRDefault="00651EE3" w:rsidP="00651EE3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Default="00651EE3" w:rsidP="00651EE3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Take time to relax</w:t>
                                  </w:r>
                                </w:p>
                                <w:p w:rsidR="00651EE3" w:rsidRPr="00651EE3" w:rsidRDefault="00651EE3" w:rsidP="00651EE3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Default="00651EE3" w:rsidP="002404A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51EE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Do something </w:t>
                                  </w: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you enjoy</w:t>
                                  </w:r>
                                </w:p>
                                <w:p w:rsidR="00651EE3" w:rsidRPr="00C7415B" w:rsidRDefault="00651EE3" w:rsidP="00651EE3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651EE3" w:rsidRDefault="00651EE3" w:rsidP="002404A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Care for others</w:t>
                                  </w:r>
                                </w:p>
                                <w:p w:rsidR="00651EE3" w:rsidRPr="00651EE3" w:rsidRDefault="00651EE3" w:rsidP="00651EE3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Pr="00651EE3" w:rsidRDefault="00651EE3" w:rsidP="002404AD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Eat a balanced diet</w:t>
                                  </w:r>
                                </w:p>
                                <w:p w:rsidR="00651EE3" w:rsidRPr="00651EE3" w:rsidRDefault="00651EE3" w:rsidP="00651EE3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51EE3" w:rsidRPr="00651EE3" w:rsidRDefault="00651EE3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5pt;margin-top:-522.3pt;width:208.2pt;height:51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" fillcolor="#9cc2e5 [1940]" strokecolor="#5b9bd5 [3204]" strokeweight="4pt">
                      <v:stroke linestyle="thinThin" endcap="round"/>
                      <v:textbox>
                        <w:txbxContent>
                          <w:p w:rsidR="00B00333" w:rsidRDefault="00B00333" w:rsidP="00651EE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00333" w:rsidRPr="00B00333" w:rsidRDefault="00B00333" w:rsidP="00777441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033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Top Tips for Keeping Well</w:t>
                            </w:r>
                          </w:p>
                          <w:p w:rsidR="00B00333" w:rsidRDefault="00B00333" w:rsidP="00B00333">
                            <w:pPr>
                              <w:pStyle w:val="ListParagrap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51EE3" w:rsidRDefault="00651EE3" w:rsidP="00651E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1EE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Be active and exercise</w:t>
                            </w:r>
                          </w:p>
                          <w:p w:rsidR="00651EE3" w:rsidRDefault="00651EE3" w:rsidP="00651EE3">
                            <w:pPr>
                              <w:pStyle w:val="ListParagrap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51EE3" w:rsidRDefault="00651EE3" w:rsidP="00651E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Get plenty of sleep</w:t>
                            </w:r>
                          </w:p>
                          <w:p w:rsidR="00651EE3" w:rsidRPr="00C7415B" w:rsidRDefault="00651EE3" w:rsidP="00651EE3">
                            <w:pPr>
                              <w:pStyle w:val="ListParagraph"/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651EE3" w:rsidRDefault="00651EE3" w:rsidP="00651E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Talk about your feelings</w:t>
                            </w:r>
                          </w:p>
                          <w:p w:rsidR="00651EE3" w:rsidRPr="00651EE3" w:rsidRDefault="00651EE3" w:rsidP="00651EE3">
                            <w:pPr>
                              <w:pStyle w:val="ListParagrap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51EE3" w:rsidRDefault="00651EE3" w:rsidP="00651E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Ask for help</w:t>
                            </w:r>
                          </w:p>
                          <w:p w:rsidR="00651EE3" w:rsidRPr="00651EE3" w:rsidRDefault="00651EE3" w:rsidP="00651EE3">
                            <w:pPr>
                              <w:pStyle w:val="ListParagrap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51EE3" w:rsidRDefault="00651EE3" w:rsidP="00651EE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Take time to relax</w:t>
                            </w:r>
                          </w:p>
                          <w:p w:rsidR="00651EE3" w:rsidRPr="00651EE3" w:rsidRDefault="00651EE3" w:rsidP="00651EE3">
                            <w:pPr>
                              <w:pStyle w:val="ListParagrap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51EE3" w:rsidRDefault="00651EE3" w:rsidP="002404A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1EE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 something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you enjoy</w:t>
                            </w:r>
                          </w:p>
                          <w:p w:rsidR="00651EE3" w:rsidRPr="00C7415B" w:rsidRDefault="00651EE3" w:rsidP="00651EE3">
                            <w:pPr>
                              <w:pStyle w:val="ListParagraph"/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51EE3" w:rsidRDefault="00651EE3" w:rsidP="002404A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Care for others</w:t>
                            </w:r>
                          </w:p>
                          <w:p w:rsidR="00651EE3" w:rsidRPr="00651EE3" w:rsidRDefault="00651EE3" w:rsidP="00651EE3">
                            <w:pPr>
                              <w:pStyle w:val="ListParagrap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51EE3" w:rsidRPr="00651EE3" w:rsidRDefault="00651EE3" w:rsidP="002404A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Eat a balanced diet</w:t>
                            </w:r>
                          </w:p>
                          <w:p w:rsidR="00651EE3" w:rsidRPr="00651EE3" w:rsidRDefault="00651EE3" w:rsidP="00651EE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51EE3" w:rsidRPr="00651EE3" w:rsidRDefault="00651EE3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0333">
              <w:rPr>
                <w:b/>
                <w:i/>
                <w:noProof/>
                <w:color w:val="92D05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-5784850</wp:posOffset>
                      </wp:positionV>
                      <wp:extent cx="2505075" cy="474980"/>
                      <wp:effectExtent l="0" t="0" r="28575" b="203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47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0333" w:rsidRDefault="00B003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4.7pt;margin-top:-455.5pt;width:197.2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" fillcolor="white [3201]" strokeweight=".5pt">
                      <v:textbox>
                        <w:txbxContent>
                          <w:p w:rsidR="00B00333" w:rsidRDefault="00B00333"/>
                        </w:txbxContent>
                      </v:textbox>
                    </v:shape>
                  </w:pict>
                </mc:Fallback>
              </mc:AlternateContent>
            </w:r>
            <w:r w:rsidR="00B00333">
              <w:rPr>
                <w:b/>
                <w:i/>
                <w:noProof/>
                <w:color w:val="92D05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-5128895</wp:posOffset>
                      </wp:positionV>
                      <wp:extent cx="2713990" cy="518160"/>
                      <wp:effectExtent l="0" t="0" r="1016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399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0333" w:rsidRDefault="00B00333">
                                  <w:r>
                                    <w:rPr>
                                      <w:color w:val="92D050"/>
                                      <w:sz w:val="36"/>
                                      <w:szCs w:val="36"/>
                                      <w:u w:val="single"/>
                                    </w:rPr>
                                    <w:t>Top tips for</w:t>
                                  </w:r>
                                  <w:r w:rsidRPr="00651EE3">
                                    <w:rPr>
                                      <w:color w:val="92D050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keeping </w:t>
                                  </w:r>
                                  <w:proofErr w:type="spellStart"/>
                                  <w:r w:rsidRPr="00651EE3">
                                    <w:rPr>
                                      <w:color w:val="92D050"/>
                                      <w:sz w:val="36"/>
                                      <w:szCs w:val="36"/>
                                      <w:u w:val="single"/>
                                    </w:rPr>
                                    <w:t>wel</w:t>
                                  </w:r>
                                  <w:r>
                                    <w:rPr>
                                      <w:color w:val="92D050"/>
                                      <w:sz w:val="36"/>
                                      <w:szCs w:val="36"/>
                                      <w:u w:val="single"/>
                                    </w:rPr>
                                    <w:t>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2.55pt;margin-top:-403.85pt;width:213.7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" fillcolor="white [3201]" strokeweight=".5pt">
                      <v:textbox>
                        <w:txbxContent>
                          <w:p w:rsidR="00B00333" w:rsidRDefault="00B00333">
                            <w:r>
                              <w:rPr>
                                <w:color w:val="92D050"/>
                                <w:sz w:val="36"/>
                                <w:szCs w:val="36"/>
                                <w:u w:val="single"/>
                              </w:rPr>
                              <w:t>Top tips for</w:t>
                            </w:r>
                            <w:r w:rsidRPr="00651EE3">
                              <w:rPr>
                                <w:color w:val="92D050"/>
                                <w:sz w:val="36"/>
                                <w:szCs w:val="36"/>
                                <w:u w:val="single"/>
                              </w:rPr>
                              <w:t xml:space="preserve"> keeping </w:t>
                            </w:r>
                            <w:proofErr w:type="spellStart"/>
                            <w:r w:rsidRPr="00651EE3">
                              <w:rPr>
                                <w:color w:val="92D050"/>
                                <w:sz w:val="36"/>
                                <w:szCs w:val="36"/>
                                <w:u w:val="single"/>
                              </w:rPr>
                              <w:t>wel</w:t>
                            </w:r>
                            <w:r>
                              <w:rPr>
                                <w:color w:val="92D050"/>
                                <w:sz w:val="36"/>
                                <w:szCs w:val="36"/>
                                <w:u w:val="single"/>
                              </w:rPr>
                              <w:t>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333" w:rsidRPr="00651EE3">
              <w:rPr>
                <w:color w:val="92D05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  <w:textDirection w:val="btLr"/>
            <w:vAlign w:val="center"/>
          </w:tcPr>
          <w:p w:rsidR="00E4677D" w:rsidRDefault="00E4677D" w:rsidP="00E4677D">
            <w:pPr>
              <w:pStyle w:val="ReturnAddress"/>
            </w:pPr>
          </w:p>
          <w:p w:rsidR="002C4D8C" w:rsidRDefault="00BD0649" w:rsidP="002C4D8C">
            <w:pPr>
              <w:rPr>
                <w:noProof/>
                <w:lang w:val="en-GB" w:eastAsia="en-GB"/>
              </w:rPr>
            </w:pPr>
            <w:r w:rsidRPr="000C02D1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206213</wp:posOffset>
                  </wp:positionH>
                  <wp:positionV relativeFrom="paragraph">
                    <wp:posOffset>-1573530</wp:posOffset>
                  </wp:positionV>
                  <wp:extent cx="1573530" cy="1573530"/>
                  <wp:effectExtent l="0" t="0" r="0" b="0"/>
                  <wp:wrapSquare wrapText="bothSides"/>
                  <wp:docPr id="14" name="Picture 14" descr="Happy Mental Health Sticker by Your Mind Ma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Mental Health Sticker by Your Mind Ma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677D" w:rsidRDefault="00BD0649" w:rsidP="00F65573">
            <w:pPr>
              <w:pStyle w:val="Recipien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-590387</wp:posOffset>
                      </wp:positionH>
                      <wp:positionV relativeFrom="paragraph">
                        <wp:posOffset>-6154228</wp:posOffset>
                      </wp:positionV>
                      <wp:extent cx="2661007" cy="1756881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007" cy="17568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D8C" w:rsidRPr="00C7415B" w:rsidRDefault="00721A0A" w:rsidP="0045228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auto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C7415B">
                                    <w:rPr>
                                      <w:rFonts w:ascii="Century Gothic" w:hAnsi="Century Gothic"/>
                                      <w:color w:val="auto"/>
                                      <w:sz w:val="36"/>
                                      <w:szCs w:val="36"/>
                                      <w:u w:val="single"/>
                                    </w:rPr>
                                    <w:t>Useful websites</w:t>
                                  </w:r>
                                </w:p>
                                <w:p w:rsidR="002C4D8C" w:rsidRPr="000B3D8E" w:rsidRDefault="002C4D8C" w:rsidP="002C4D8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B3D8E"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Youngminds.org.uk</w:t>
                                  </w:r>
                                </w:p>
                                <w:p w:rsidR="002C4D8C" w:rsidRPr="000B3D8E" w:rsidRDefault="00F04E51" w:rsidP="002C4D8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B3D8E"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Childrens</w:t>
                                  </w:r>
                                  <w:r w:rsidR="00687741" w:rsidRPr="000B3D8E"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society.org.uk</w:t>
                                  </w:r>
                                </w:p>
                                <w:p w:rsidR="002C4D8C" w:rsidRPr="000B3D8E" w:rsidRDefault="002C4D8C" w:rsidP="002C4D8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B3D8E"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Childline.org.uk</w:t>
                                  </w:r>
                                </w:p>
                                <w:p w:rsidR="002C4D8C" w:rsidRPr="000B3D8E" w:rsidRDefault="00F04E51" w:rsidP="002C4D8C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B3D8E"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Kooth.com</w:t>
                                  </w:r>
                                </w:p>
                                <w:p w:rsidR="007A5341" w:rsidRPr="00C7415B" w:rsidRDefault="007A5341" w:rsidP="00641864">
                                  <w:pPr>
                                    <w:pStyle w:val="ListParagraph"/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F52A8A" w:rsidRPr="00C7415B" w:rsidRDefault="00F52A8A" w:rsidP="00641864">
                                  <w:pPr>
                                    <w:pStyle w:val="ListParagraph"/>
                                    <w:rPr>
                                      <w:rFonts w:ascii="Century Gothic" w:hAnsi="Century Gothic"/>
                                      <w:color w:val="5B9BD5" w:themeColor="accen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6.5pt;margin-top:-484.6pt;width:209.55pt;height:138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6fIwIAACM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" stroked="f">
                      <v:textbox>
                        <w:txbxContent>
                          <w:p w:rsidR="002C4D8C" w:rsidRPr="00C7415B" w:rsidRDefault="00721A0A" w:rsidP="00452288">
                            <w:pPr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7415B">
                              <w:rPr>
                                <w:rFonts w:ascii="Century Gothic" w:hAnsi="Century Gothic"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Useful websites</w:t>
                            </w:r>
                          </w:p>
                          <w:p w:rsidR="002C4D8C" w:rsidRPr="000B3D8E" w:rsidRDefault="002C4D8C" w:rsidP="002C4D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3D8E"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</w:rPr>
                              <w:t>Youngminds.org.uk</w:t>
                            </w:r>
                          </w:p>
                          <w:p w:rsidR="002C4D8C" w:rsidRPr="000B3D8E" w:rsidRDefault="00F04E51" w:rsidP="002C4D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3D8E"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</w:rPr>
                              <w:t>Childrens</w:t>
                            </w:r>
                            <w:r w:rsidR="00687741" w:rsidRPr="000B3D8E"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</w:rPr>
                              <w:t>society.org.uk</w:t>
                            </w:r>
                          </w:p>
                          <w:p w:rsidR="002C4D8C" w:rsidRPr="000B3D8E" w:rsidRDefault="002C4D8C" w:rsidP="002C4D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3D8E"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</w:rPr>
                              <w:t>Childline.org.uk</w:t>
                            </w:r>
                          </w:p>
                          <w:p w:rsidR="002C4D8C" w:rsidRPr="000B3D8E" w:rsidRDefault="00F04E51" w:rsidP="002C4D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3D8E">
                              <w:rPr>
                                <w:rFonts w:ascii="Century Gothic" w:hAnsi="Century Gothic"/>
                                <w:color w:val="5B9BD5" w:themeColor="accent1"/>
                                <w:sz w:val="28"/>
                                <w:szCs w:val="28"/>
                              </w:rPr>
                              <w:t>Kooth.com</w:t>
                            </w:r>
                          </w:p>
                          <w:p w:rsidR="007A5341" w:rsidRPr="00C7415B" w:rsidRDefault="007A5341" w:rsidP="00641864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5B9BD5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52A8A" w:rsidRPr="00C7415B" w:rsidRDefault="00F52A8A" w:rsidP="00641864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5B9BD5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-614547</wp:posOffset>
                      </wp:positionH>
                      <wp:positionV relativeFrom="paragraph">
                        <wp:posOffset>-3825491</wp:posOffset>
                      </wp:positionV>
                      <wp:extent cx="2572503" cy="1786225"/>
                      <wp:effectExtent l="19050" t="19050" r="37465" b="538480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03" cy="1786225"/>
                              </a:xfrm>
                              <a:prstGeom prst="wedgeEllipseCallout">
                                <a:avLst>
                                  <a:gd name="adj1" fmla="val -30100"/>
                                  <a:gd name="adj2" fmla="val 7726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1B79" w:rsidRPr="001267F3" w:rsidRDefault="00991B79" w:rsidP="00991B7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267F3">
                                    <w:rPr>
                                      <w:rFonts w:ascii="Berlin Sans FB" w:hAnsi="Berlin Sans FB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Speak to your teacher if you think we could support you</w:t>
                                  </w:r>
                                </w:p>
                                <w:p w:rsidR="00991B79" w:rsidRDefault="00991B79" w:rsidP="00991B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30" type="#_x0000_t63" style="position:absolute;left:0;text-align:left;margin-left:-48.4pt;margin-top:-301.2pt;width:202.55pt;height:14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" adj="4298,27489" fillcolor="#5b9bd5 [3204]" strokecolor="#1f4d78 [1604]" strokeweight="1pt">
                      <v:textbox>
                        <w:txbxContent>
                          <w:p w:rsidR="00991B79" w:rsidRPr="001267F3" w:rsidRDefault="00991B79" w:rsidP="00991B79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67F3">
                              <w:rPr>
                                <w:rFonts w:ascii="Berlin Sans FB" w:hAnsi="Berlin Sans FB"/>
                                <w:color w:val="FFFFFF" w:themeColor="background1"/>
                                <w:sz w:val="32"/>
                                <w:szCs w:val="32"/>
                              </w:rPr>
                              <w:t>Speak to your teacher if you think we could support you</w:t>
                            </w:r>
                          </w:p>
                          <w:p w:rsidR="00991B79" w:rsidRDefault="00991B79" w:rsidP="00991B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pPr w:leftFromText="180" w:rightFromText="180" w:vertAnchor="text" w:tblpY="1"/>
              <w:tblOverlap w:val="never"/>
              <w:tblW w:w="3894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94"/>
            </w:tblGrid>
            <w:tr w:rsidR="002C4D8C" w:rsidRPr="002C4D8C" w:rsidTr="001267F3">
              <w:trPr>
                <w:trHeight w:val="10517"/>
              </w:trPr>
              <w:tc>
                <w:tcPr>
                  <w:tcW w:w="5000" w:type="pct"/>
                  <w:shd w:val="clear" w:color="auto" w:fill="BDD6EE" w:themeFill="accent1" w:themeFillTint="66"/>
                </w:tcPr>
                <w:p w:rsidR="00E4677D" w:rsidRPr="002C4D8C" w:rsidRDefault="00E4677D" w:rsidP="00772936">
                  <w:pPr>
                    <w:pStyle w:val="Photo"/>
                    <w:jc w:val="left"/>
                    <w:rPr>
                      <w:color w:val="A6A6A6" w:themeColor="background1" w:themeShade="A6"/>
                    </w:rPr>
                  </w:pPr>
                </w:p>
                <w:p w:rsidR="00E4677D" w:rsidRPr="002C4D8C" w:rsidRDefault="004852B0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</w:rPr>
                  </w:pPr>
                  <w:r w:rsidRPr="002C4D8C">
                    <w:rPr>
                      <w:rFonts w:ascii="Calibri" w:eastAsia="Calibri" w:hAnsi="Calibri" w:cs="Times New Roman"/>
                      <w:noProof/>
                      <w:color w:val="A6A6A6" w:themeColor="background1" w:themeShade="A6"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616B514A" wp14:editId="6D1A6882">
                        <wp:simplePos x="0" y="0"/>
                        <wp:positionH relativeFrom="column">
                          <wp:posOffset>510248</wp:posOffset>
                        </wp:positionH>
                        <wp:positionV relativeFrom="paragraph">
                          <wp:posOffset>115849</wp:posOffset>
                        </wp:positionV>
                        <wp:extent cx="1439545" cy="885190"/>
                        <wp:effectExtent l="0" t="0" r="8255" b="0"/>
                        <wp:wrapSquare wrapText="bothSides"/>
                        <wp:docPr id="1" name="Picture 1" descr="C:\Users\hannah.barker\AppData\Local\Microsoft\Windows\Temporary Internet Files\Content.Outlook\Y8FDEC87\Midlands Partnership NHS Foundation Trust Keele RGB Blue (2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hannah.barker\AppData\Local\Microsoft\Windows\Temporary Internet Files\Content.Outlook\Y8FDEC87\Midlands Partnership NHS Foundation Trust Keele RGB Blue (2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545" cy="885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72936" w:rsidRPr="002C4D8C" w:rsidRDefault="00772936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</w:rPr>
                  </w:pPr>
                </w:p>
                <w:p w:rsidR="00772936" w:rsidRPr="002C4D8C" w:rsidRDefault="00772936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</w:rPr>
                  </w:pPr>
                </w:p>
                <w:p w:rsidR="00772936" w:rsidRPr="002C4D8C" w:rsidRDefault="00772936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</w:rPr>
                  </w:pPr>
                </w:p>
                <w:p w:rsidR="00772936" w:rsidRPr="002C4D8C" w:rsidRDefault="00772936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</w:rPr>
                  </w:pPr>
                </w:p>
                <w:p w:rsidR="00772936" w:rsidRPr="002C4D8C" w:rsidRDefault="00772936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</w:rPr>
                  </w:pPr>
                </w:p>
                <w:p w:rsidR="00772936" w:rsidRPr="002C4D8C" w:rsidRDefault="00772936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</w:rPr>
                  </w:pPr>
                </w:p>
                <w:p w:rsidR="00772936" w:rsidRPr="00BC2AEC" w:rsidRDefault="00772936" w:rsidP="00772936">
                  <w:pPr>
                    <w:pStyle w:val="Caption"/>
                    <w:rPr>
                      <w:rFonts w:ascii="Century Gothic" w:hAnsi="Century Gothic"/>
                      <w:i w:val="0"/>
                      <w:iCs w:val="0"/>
                      <w:color w:val="2E74B5" w:themeColor="accent1" w:themeShade="BF"/>
                      <w:sz w:val="48"/>
                      <w:szCs w:val="48"/>
                    </w:rPr>
                  </w:pPr>
                  <w:r w:rsidRPr="00BC2AEC">
                    <w:rPr>
                      <w:rFonts w:ascii="Century Gothic" w:hAnsi="Century Gothic"/>
                      <w:i w:val="0"/>
                      <w:iCs w:val="0"/>
                      <w:color w:val="2E74B5" w:themeColor="accent1" w:themeShade="BF"/>
                      <w:sz w:val="48"/>
                      <w:szCs w:val="48"/>
                    </w:rPr>
                    <w:t xml:space="preserve">Mental Health Support Team working in your </w:t>
                  </w:r>
                  <w:r w:rsidR="00F52A8A" w:rsidRPr="00BC2AEC">
                    <w:rPr>
                      <w:rFonts w:ascii="Century Gothic" w:hAnsi="Century Gothic"/>
                      <w:i w:val="0"/>
                      <w:iCs w:val="0"/>
                      <w:color w:val="2E74B5" w:themeColor="accent1" w:themeShade="BF"/>
                      <w:sz w:val="48"/>
                      <w:szCs w:val="48"/>
                    </w:rPr>
                    <w:t>school</w:t>
                  </w:r>
                </w:p>
                <w:p w:rsidR="00772936" w:rsidRPr="00BC2AEC" w:rsidRDefault="00772936" w:rsidP="00772936">
                  <w:pPr>
                    <w:pStyle w:val="Caption"/>
                    <w:rPr>
                      <w:rFonts w:ascii="Century Gothic" w:hAnsi="Century Gothic"/>
                      <w:b/>
                      <w:i w:val="0"/>
                      <w:iCs w:val="0"/>
                      <w:color w:val="2E74B5" w:themeColor="accent1" w:themeShade="BF"/>
                      <w:sz w:val="48"/>
                      <w:szCs w:val="48"/>
                    </w:rPr>
                  </w:pPr>
                </w:p>
                <w:p w:rsidR="00772936" w:rsidRPr="00BC2AEC" w:rsidRDefault="00772936" w:rsidP="00772936">
                  <w:pPr>
                    <w:pStyle w:val="Caption"/>
                    <w:rPr>
                      <w:rFonts w:ascii="Century Gothic" w:hAnsi="Century Gothic"/>
                      <w:b/>
                      <w:i w:val="0"/>
                      <w:iCs w:val="0"/>
                      <w:color w:val="2E74B5" w:themeColor="accent1" w:themeShade="BF"/>
                      <w:sz w:val="32"/>
                      <w:szCs w:val="32"/>
                    </w:rPr>
                  </w:pPr>
                  <w:r w:rsidRPr="00BC2AEC">
                    <w:rPr>
                      <w:rFonts w:ascii="Century Gothic" w:hAnsi="Century Gothic"/>
                      <w:b/>
                      <w:i w:val="0"/>
                      <w:iCs w:val="0"/>
                      <w:color w:val="2E74B5" w:themeColor="accent1" w:themeShade="BF"/>
                      <w:sz w:val="32"/>
                      <w:szCs w:val="32"/>
                    </w:rPr>
                    <w:t>Children and Young People</w:t>
                  </w:r>
                </w:p>
                <w:p w:rsidR="00772936" w:rsidRPr="00BC2AEC" w:rsidRDefault="00772936" w:rsidP="00772936">
                  <w:pPr>
                    <w:pStyle w:val="Caption"/>
                    <w:rPr>
                      <w:b/>
                      <w:i w:val="0"/>
                      <w:iCs w:val="0"/>
                      <w:color w:val="2E74B5" w:themeColor="accent1" w:themeShade="BF"/>
                      <w:sz w:val="32"/>
                      <w:szCs w:val="32"/>
                    </w:rPr>
                  </w:pPr>
                  <w:r w:rsidRPr="00BC2AEC">
                    <w:rPr>
                      <w:rFonts w:ascii="Century Gothic" w:hAnsi="Century Gothic"/>
                      <w:b/>
                      <w:i w:val="0"/>
                      <w:iCs w:val="0"/>
                      <w:color w:val="2E74B5" w:themeColor="accent1" w:themeShade="BF"/>
                      <w:sz w:val="32"/>
                      <w:szCs w:val="32"/>
                    </w:rPr>
                    <w:t>5-18 years</w:t>
                  </w:r>
                  <w:r w:rsidRPr="00BC2AEC">
                    <w:rPr>
                      <w:b/>
                      <w:i w:val="0"/>
                      <w:iCs w:val="0"/>
                      <w:color w:val="2E74B5" w:themeColor="accent1" w:themeShade="BF"/>
                      <w:sz w:val="32"/>
                      <w:szCs w:val="32"/>
                    </w:rPr>
                    <w:t xml:space="preserve">   </w:t>
                  </w:r>
                </w:p>
                <w:p w:rsidR="00772936" w:rsidRPr="002C4D8C" w:rsidRDefault="004852B0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  <w:sz w:val="32"/>
                      <w:szCs w:val="32"/>
                    </w:rPr>
                  </w:pPr>
                  <w:r w:rsidRPr="006D1EB7">
                    <w:rPr>
                      <w:noProof/>
                      <w:color w:val="92D050"/>
                      <w:lang w:val="en-GB" w:eastAsia="en-GB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538823</wp:posOffset>
                        </wp:positionH>
                        <wp:positionV relativeFrom="paragraph">
                          <wp:posOffset>235407</wp:posOffset>
                        </wp:positionV>
                        <wp:extent cx="1411605" cy="1194435"/>
                        <wp:effectExtent l="0" t="0" r="0" b="5715"/>
                        <wp:wrapNone/>
                        <wp:docPr id="9" name="Picture 9" descr="Image result for mental heal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mental heal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605" cy="1194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72936" w:rsidRPr="002C4D8C" w:rsidRDefault="00772936" w:rsidP="00772936">
                  <w:pPr>
                    <w:pStyle w:val="Caption"/>
                    <w:rPr>
                      <w:i w:val="0"/>
                      <w:iCs w:val="0"/>
                      <w:color w:val="A6A6A6" w:themeColor="background1" w:themeShade="A6"/>
                      <w:sz w:val="32"/>
                      <w:szCs w:val="32"/>
                    </w:rPr>
                  </w:pPr>
                </w:p>
                <w:p w:rsidR="004852B0" w:rsidRDefault="00772936" w:rsidP="004852B0">
                  <w:pPr>
                    <w:pStyle w:val="Caption"/>
                    <w:tabs>
                      <w:tab w:val="right" w:pos="3894"/>
                    </w:tabs>
                    <w:jc w:val="left"/>
                    <w:rPr>
                      <w:i w:val="0"/>
                      <w:iCs w:val="0"/>
                      <w:color w:val="A6A6A6" w:themeColor="background1" w:themeShade="A6"/>
                      <w:sz w:val="32"/>
                      <w:szCs w:val="32"/>
                    </w:rPr>
                  </w:pPr>
                  <w:r w:rsidRPr="002C4D8C">
                    <w:rPr>
                      <w:i w:val="0"/>
                      <w:iCs w:val="0"/>
                      <w:color w:val="A6A6A6" w:themeColor="background1" w:themeShade="A6"/>
                      <w:sz w:val="32"/>
                      <w:szCs w:val="32"/>
                    </w:rPr>
                    <w:t xml:space="preserve">  </w:t>
                  </w:r>
                  <w:r w:rsidR="004852B0">
                    <w:rPr>
                      <w:i w:val="0"/>
                      <w:iCs w:val="0"/>
                      <w:color w:val="A6A6A6" w:themeColor="background1" w:themeShade="A6"/>
                      <w:sz w:val="32"/>
                      <w:szCs w:val="32"/>
                    </w:rPr>
                    <w:t xml:space="preserve">       </w:t>
                  </w:r>
                </w:p>
                <w:p w:rsidR="004852B0" w:rsidRPr="004852B0" w:rsidRDefault="004852B0" w:rsidP="004852B0"/>
                <w:p w:rsidR="004852B0" w:rsidRPr="004852B0" w:rsidRDefault="004852B0" w:rsidP="004852B0"/>
                <w:p w:rsidR="004852B0" w:rsidRPr="004852B0" w:rsidRDefault="004852B0" w:rsidP="004852B0"/>
                <w:p w:rsidR="004852B0" w:rsidRDefault="004852B0" w:rsidP="004852B0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389783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654139" cy="605640"/>
                            <wp:effectExtent l="0" t="0" r="22860" b="23495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54139" cy="605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852B0" w:rsidRDefault="004852B0">
                                        <w:r w:rsidRPr="004852B0"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34F181E0" wp14:editId="3010431F">
                                              <wp:extent cx="1407560" cy="525755"/>
                                              <wp:effectExtent l="0" t="0" r="2540" b="8255"/>
                                              <wp:docPr id="21" name="Picture 21" descr="C:\Users\kaisla\AppData\Local\Microsoft\Windows\INetCache\Content.MSO\D3850E14.tmp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6" descr="C:\Users\kaisla\AppData\Local\Microsoft\Windows\INetCache\Content.MSO\D3850E14.tmp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613699" cy="60275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0" o:spid="_x0000_s1031" type="#_x0000_t202" style="position:absolute;margin-left:30.7pt;margin-top:1.5pt;width:130.25pt;height:4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" fillcolor="white [3201]" strokeweight=".5pt">
                            <v:textbox>
                              <w:txbxContent>
                                <w:p w:rsidR="004852B0" w:rsidRDefault="004852B0">
                                  <w:r w:rsidRPr="004852B0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4F181E0" wp14:editId="3010431F">
                                        <wp:extent cx="1407560" cy="525755"/>
                                        <wp:effectExtent l="0" t="0" r="2540" b="8255"/>
                                        <wp:docPr id="21" name="Picture 21" descr="C:\Users\kaisla\AppData\Local\Microsoft\Windows\INetCache\Content.MSO\D3850E14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C:\Users\kaisla\AppData\Local\Microsoft\Windows\INetCache\Content.MSO\D3850E14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3699" cy="602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852B0" w:rsidRPr="004852B0" w:rsidRDefault="004852B0" w:rsidP="004852B0">
                  <w:pPr>
                    <w:jc w:val="center"/>
                  </w:pPr>
                </w:p>
              </w:tc>
            </w:tr>
            <w:tr w:rsidR="004852B0" w:rsidRPr="002C4D8C" w:rsidTr="001267F3">
              <w:trPr>
                <w:trHeight w:hRule="exact" w:val="3162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288" w:type="dxa"/>
                    <w:left w:w="288" w:type="dxa"/>
                    <w:bottom w:w="288" w:type="dxa"/>
                    <w:right w:w="288" w:type="dxa"/>
                  </w:tcMar>
                  <w:vAlign w:val="bottom"/>
                </w:tcPr>
                <w:p w:rsidR="004852B0" w:rsidRPr="002C4D8C" w:rsidRDefault="004852B0" w:rsidP="007336AF">
                  <w:pPr>
                    <w:pStyle w:val="Title"/>
                    <w:rPr>
                      <w:color w:val="A6A6A6" w:themeColor="background1" w:themeShade="A6"/>
                    </w:rPr>
                  </w:pPr>
                </w:p>
              </w:tc>
            </w:tr>
            <w:tr w:rsidR="002C4D8C" w:rsidRPr="002C4D8C" w:rsidTr="001267F3">
              <w:trPr>
                <w:trHeight w:hRule="exact" w:val="3162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288" w:type="dxa"/>
                    <w:left w:w="288" w:type="dxa"/>
                    <w:bottom w:w="288" w:type="dxa"/>
                    <w:right w:w="288" w:type="dxa"/>
                  </w:tcMar>
                  <w:vAlign w:val="bottom"/>
                </w:tcPr>
                <w:p w:rsidR="007336AF" w:rsidRPr="002C4D8C" w:rsidRDefault="007336AF" w:rsidP="007336AF">
                  <w:pPr>
                    <w:pStyle w:val="Title"/>
                    <w:rPr>
                      <w:color w:val="A6A6A6" w:themeColor="background1" w:themeShade="A6"/>
                    </w:rPr>
                  </w:pPr>
                </w:p>
                <w:p w:rsidR="007336AF" w:rsidRPr="002C4D8C" w:rsidRDefault="007336AF" w:rsidP="00772936">
                  <w:pPr>
                    <w:pStyle w:val="Subtitle"/>
                    <w:rPr>
                      <w:color w:val="A6A6A6" w:themeColor="background1" w:themeShade="A6"/>
                    </w:rPr>
                  </w:pPr>
                </w:p>
              </w:tc>
            </w:tr>
          </w:tbl>
          <w:p w:rsidR="00307EC9" w:rsidRPr="002C4D8C" w:rsidRDefault="00307EC9" w:rsidP="001267F3">
            <w:pPr>
              <w:jc w:val="right"/>
              <w:rPr>
                <w:color w:val="A6A6A6" w:themeColor="background1" w:themeShade="A6"/>
              </w:rPr>
            </w:pPr>
          </w:p>
        </w:tc>
      </w:tr>
      <w:tr w:rsidR="00307EC9" w:rsidTr="0029468B">
        <w:trPr>
          <w:trHeight w:val="10350"/>
          <w:jc w:val="center"/>
        </w:trPr>
        <w:tc>
          <w:tcPr>
            <w:tcW w:w="4565" w:type="dxa"/>
            <w:tcMar>
              <w:right w:w="720" w:type="dxa"/>
            </w:tcMar>
          </w:tcPr>
          <w:p w:rsidR="00564BAA" w:rsidRDefault="00564BAA" w:rsidP="0080346B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:rsidR="00564BAA" w:rsidRPr="00564BAA" w:rsidRDefault="00564BAA" w:rsidP="00564BAA">
            <w:pPr>
              <w:pStyle w:val="ListParagraph"/>
              <w:rPr>
                <w:color w:val="A6A6A6" w:themeColor="background1" w:themeShade="A6"/>
                <w:sz w:val="24"/>
                <w:szCs w:val="24"/>
              </w:rPr>
            </w:pPr>
          </w:p>
          <w:p w:rsidR="00307EC9" w:rsidRPr="007A5341" w:rsidRDefault="00F535BA" w:rsidP="007A5341">
            <w:pPr>
              <w:rPr>
                <w:color w:val="A6A6A6" w:themeColor="background1" w:themeShade="A6"/>
                <w:sz w:val="24"/>
                <w:szCs w:val="24"/>
              </w:rPr>
            </w:pPr>
            <w:r w:rsidRPr="00564BAA">
              <w:rPr>
                <w:noProof/>
                <w:color w:val="92D05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758724</wp:posOffset>
                      </wp:positionV>
                      <wp:extent cx="2691765" cy="4515485"/>
                      <wp:effectExtent l="19050" t="19050" r="32385" b="37465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765" cy="4515485"/>
                              </a:xfrm>
                              <a:prstGeom prst="rect">
                                <a:avLst/>
                              </a:prstGeom>
                              <a:ln w="50800" cmpd="dbl"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5805" w:rsidRDefault="002A580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564BAA" w:rsidRDefault="00564BAA" w:rsidP="00564BAA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Worry Management</w:t>
                                  </w:r>
                                </w:p>
                                <w:p w:rsidR="00564BAA" w:rsidRDefault="00564BAA" w:rsidP="00564BA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Default="00564BAA" w:rsidP="00564BAA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Low mood</w:t>
                                  </w:r>
                                </w:p>
                                <w:p w:rsidR="00564BAA" w:rsidRPr="00564BAA" w:rsidRDefault="00564BAA" w:rsidP="00564BA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Default="00564BAA" w:rsidP="00564BAA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Exam stress</w:t>
                                  </w:r>
                                </w:p>
                                <w:p w:rsidR="00564BAA" w:rsidRPr="00564BAA" w:rsidRDefault="00564BAA" w:rsidP="00564BA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Default="00564BAA" w:rsidP="00564BAA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Difficulties with emotions</w:t>
                                  </w:r>
                                </w:p>
                                <w:p w:rsidR="00564BAA" w:rsidRPr="00564BAA" w:rsidRDefault="00564BAA" w:rsidP="00564BA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Pr="002A5805" w:rsidRDefault="00564BAA" w:rsidP="002A5805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Anxiety</w:t>
                                  </w:r>
                                </w:p>
                                <w:p w:rsidR="00564BAA" w:rsidRPr="00564BAA" w:rsidRDefault="00564BAA" w:rsidP="00564BA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Default="00564BAA" w:rsidP="00564BAA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Coping strategies</w:t>
                                  </w:r>
                                </w:p>
                                <w:p w:rsidR="00564BAA" w:rsidRPr="00564BAA" w:rsidRDefault="00564BAA" w:rsidP="00564BA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945BA" w:rsidRDefault="00564BAA" w:rsidP="007945BA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Sleep</w:t>
                                  </w:r>
                                  <w:r w:rsidR="007945BA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Hygiene</w:t>
                                  </w:r>
                                </w:p>
                                <w:p w:rsidR="007945BA" w:rsidRPr="007945BA" w:rsidRDefault="007945BA" w:rsidP="007945B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Pr="007945BA" w:rsidRDefault="00564BAA" w:rsidP="007945BA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945BA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Problem Solving</w:t>
                                  </w:r>
                                </w:p>
                                <w:p w:rsidR="002A5805" w:rsidRPr="002A5805" w:rsidRDefault="002A5805" w:rsidP="002A5805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A5805" w:rsidRDefault="002A5805" w:rsidP="002A5805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Pr="00564BAA" w:rsidRDefault="00564BAA" w:rsidP="00564BAA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4BAA" w:rsidRPr="00564BAA" w:rsidRDefault="00564BAA" w:rsidP="002A5805">
                                  <w:pPr>
                                    <w:pStyle w:val="ListParagraph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pt;margin-top:59.75pt;width:211.95pt;height:355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" fillcolor="#91bce3 [2164]" strokecolor="#5b9bd5 [3204]" strokeweight="4pt">
                      <v:fill color2="#7aaddd [2612]" rotate="t" colors="0 #b1cbe9;.5 #a3c1e5;1 #92b9e4" focus="100%" type="gradient">
                        <o:fill v:ext="view" type="gradientUnscaled"/>
                      </v:fill>
                      <v:stroke linestyle="thinThin"/>
                      <v:textbox>
                        <w:txbxContent>
                          <w:p w:rsidR="002A5805" w:rsidRDefault="002A580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64BAA" w:rsidRDefault="00564BAA" w:rsidP="00564B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Worry Management</w:t>
                            </w:r>
                          </w:p>
                          <w:p w:rsidR="00564BAA" w:rsidRDefault="00564BAA" w:rsidP="00564BA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Default="00564BAA" w:rsidP="00564B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Low mood</w:t>
                            </w:r>
                          </w:p>
                          <w:p w:rsidR="00564BAA" w:rsidRPr="00564BAA" w:rsidRDefault="00564BAA" w:rsidP="00564BA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Default="00564BAA" w:rsidP="00564B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Exam stress</w:t>
                            </w:r>
                          </w:p>
                          <w:p w:rsidR="00564BAA" w:rsidRPr="00564BAA" w:rsidRDefault="00564BAA" w:rsidP="00564BA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Default="00564BAA" w:rsidP="00564B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Difficulties with emotions</w:t>
                            </w:r>
                          </w:p>
                          <w:p w:rsidR="00564BAA" w:rsidRPr="00564BAA" w:rsidRDefault="00564BAA" w:rsidP="00564BA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Pr="002A5805" w:rsidRDefault="00564BAA" w:rsidP="002A580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Anxiety</w:t>
                            </w:r>
                          </w:p>
                          <w:p w:rsidR="00564BAA" w:rsidRPr="00564BAA" w:rsidRDefault="00564BAA" w:rsidP="00564BA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Default="00564BAA" w:rsidP="00564B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Coping strategies</w:t>
                            </w:r>
                          </w:p>
                          <w:p w:rsidR="00564BAA" w:rsidRPr="00564BAA" w:rsidRDefault="00564BAA" w:rsidP="00564BA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945BA" w:rsidRDefault="00564BAA" w:rsidP="007945B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Sleep</w:t>
                            </w:r>
                            <w:r w:rsidR="007945B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Hygiene</w:t>
                            </w:r>
                          </w:p>
                          <w:p w:rsidR="007945BA" w:rsidRPr="007945BA" w:rsidRDefault="007945BA" w:rsidP="007945B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Pr="007945BA" w:rsidRDefault="00564BAA" w:rsidP="007945B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45B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:rsidR="002A5805" w:rsidRPr="002A5805" w:rsidRDefault="002A5805" w:rsidP="002A5805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A5805" w:rsidRDefault="002A5805" w:rsidP="002A5805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Pr="00564BAA" w:rsidRDefault="00564BAA" w:rsidP="00564BAA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64BAA" w:rsidRPr="00564BAA" w:rsidRDefault="00564BAA" w:rsidP="002A5805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80346B" w:rsidRPr="00173214" w:rsidRDefault="00DC2846" w:rsidP="0080346B">
            <w:pPr>
              <w:jc w:val="center"/>
              <w:rPr>
                <w:rFonts w:ascii="Century Gothic" w:hAnsi="Century Gothic"/>
                <w:color w:val="auto"/>
                <w:sz w:val="28"/>
                <w:szCs w:val="28"/>
                <w:u w:val="single"/>
              </w:rPr>
            </w:pPr>
            <w:r w:rsidRPr="00173214">
              <w:rPr>
                <w:rFonts w:ascii="Century Gothic" w:hAnsi="Century Gothic"/>
                <w:color w:val="auto"/>
                <w:sz w:val="28"/>
                <w:szCs w:val="28"/>
                <w:u w:val="single"/>
              </w:rPr>
              <w:t>How can we</w:t>
            </w:r>
            <w:r w:rsidR="0080346B" w:rsidRPr="00173214">
              <w:rPr>
                <w:rFonts w:ascii="Century Gothic" w:hAnsi="Century Gothic"/>
                <w:color w:val="auto"/>
                <w:sz w:val="28"/>
                <w:szCs w:val="28"/>
                <w:u w:val="single"/>
              </w:rPr>
              <w:t xml:space="preserve"> help you?</w:t>
            </w:r>
          </w:p>
          <w:p w:rsidR="0080346B" w:rsidRPr="00173214" w:rsidRDefault="007945BA" w:rsidP="0080346B">
            <w:pPr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  <w:r w:rsidRPr="00EF64DC"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  <w:t xml:space="preserve">   </w:t>
            </w: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We will be offering support by;</w:t>
            </w:r>
          </w:p>
          <w:p w:rsidR="0080346B" w:rsidRPr="00173214" w:rsidRDefault="00DC2846" w:rsidP="0080346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1-1 support</w:t>
            </w:r>
            <w:r w:rsidR="0080346B"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 xml:space="preserve"> working wit</w:t>
            </w: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h you over a period of 6-8 sessions</w:t>
            </w:r>
          </w:p>
          <w:p w:rsidR="0080346B" w:rsidRPr="00173214" w:rsidRDefault="0080346B" w:rsidP="0080346B">
            <w:pPr>
              <w:pStyle w:val="ListParagraph"/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</w:p>
          <w:p w:rsidR="0080346B" w:rsidRPr="00173214" w:rsidRDefault="0080346B" w:rsidP="0080346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Small group sessions</w:t>
            </w:r>
          </w:p>
          <w:p w:rsidR="0080346B" w:rsidRPr="00173214" w:rsidRDefault="0080346B" w:rsidP="0080346B">
            <w:pPr>
              <w:pStyle w:val="ListParagraph"/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</w:p>
          <w:p w:rsidR="0080346B" w:rsidRPr="00173214" w:rsidRDefault="0080346B" w:rsidP="0080346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Whole class education/promotion</w:t>
            </w:r>
          </w:p>
          <w:p w:rsidR="0080346B" w:rsidRPr="00173214" w:rsidRDefault="0080346B" w:rsidP="0080346B">
            <w:pPr>
              <w:pStyle w:val="ListParagraph"/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</w:p>
          <w:p w:rsidR="0080346B" w:rsidRPr="00173214" w:rsidRDefault="0080346B" w:rsidP="0080346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Working closely with your teachers, parents or carers.</w:t>
            </w:r>
          </w:p>
          <w:p w:rsidR="0080346B" w:rsidRPr="00173214" w:rsidRDefault="0080346B" w:rsidP="0080346B">
            <w:pPr>
              <w:pStyle w:val="ListParagraph"/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</w:p>
          <w:p w:rsidR="0080346B" w:rsidRPr="00173214" w:rsidRDefault="0080346B" w:rsidP="0080346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School staff workshops</w:t>
            </w:r>
          </w:p>
          <w:p w:rsidR="0080346B" w:rsidRPr="00173214" w:rsidRDefault="0080346B" w:rsidP="0080346B">
            <w:pPr>
              <w:pStyle w:val="ListParagraph"/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</w:p>
          <w:p w:rsidR="0080346B" w:rsidRPr="00173214" w:rsidRDefault="0080346B" w:rsidP="0080346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color w:val="4472C4" w:themeColor="accent5"/>
                <w:sz w:val="24"/>
                <w:szCs w:val="24"/>
              </w:rPr>
            </w:pPr>
            <w:r w:rsidRPr="00173214">
              <w:rPr>
                <w:rFonts w:ascii="Century Gothic" w:hAnsi="Century Gothic"/>
                <w:color w:val="4472C4" w:themeColor="accent5"/>
                <w:sz w:val="24"/>
                <w:szCs w:val="24"/>
              </w:rPr>
              <w:t>Whole School assemblies</w:t>
            </w:r>
          </w:p>
          <w:p w:rsidR="0080346B" w:rsidRPr="00EF64DC" w:rsidRDefault="0080346B" w:rsidP="0080346B">
            <w:pPr>
              <w:pStyle w:val="ListParagraph"/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</w:p>
          <w:p w:rsidR="0080346B" w:rsidRPr="0080346B" w:rsidRDefault="008C008A" w:rsidP="0080346B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noProof/>
                <w:color w:val="92D05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351459</wp:posOffset>
                      </wp:positionH>
                      <wp:positionV relativeFrom="paragraph">
                        <wp:posOffset>188366</wp:posOffset>
                      </wp:positionV>
                      <wp:extent cx="2004365" cy="1119225"/>
                      <wp:effectExtent l="0" t="0" r="15240" b="241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365" cy="11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C008A" w:rsidRDefault="008C008A">
                                  <w:r w:rsidRPr="008C008A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814830" cy="1361477"/>
                                        <wp:effectExtent l="0" t="0" r="0" b="0"/>
                                        <wp:docPr id="15" name="Picture 15" descr="https://player.slideplayer.com/92/15234128/slides/slide_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player.slideplayer.com/92/15234128/slides/slide_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4830" cy="1361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27.65pt;margin-top:14.85pt;width:157.8pt;height:8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" fillcolor="white [3201]" strokeweight=".5pt">
                      <v:textbox>
                        <w:txbxContent>
                          <w:p w:rsidR="008C008A" w:rsidRDefault="008C008A">
                            <w:r w:rsidRPr="008C008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14830" cy="1361477"/>
                                  <wp:effectExtent l="0" t="0" r="0" b="0"/>
                                  <wp:docPr id="15" name="Picture 15" descr="https://player.slideplayer.com/92/15234128/slides/slide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layer.slideplayer.com/92/15234128/slides/slide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1361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46B" w:rsidRDefault="0080346B" w:rsidP="0080346B">
            <w:pPr>
              <w:pStyle w:val="ListParagraph"/>
              <w:rPr>
                <w:color w:val="A6A6A6" w:themeColor="background1" w:themeShade="A6"/>
                <w:sz w:val="24"/>
                <w:szCs w:val="24"/>
              </w:rPr>
            </w:pPr>
          </w:p>
          <w:p w:rsidR="00564BAA" w:rsidRPr="00564BAA" w:rsidRDefault="00564BAA" w:rsidP="00564BAA">
            <w:pPr>
              <w:rPr>
                <w:color w:val="92D050"/>
                <w:sz w:val="28"/>
                <w:szCs w:val="28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:rsidR="00E779BC" w:rsidRDefault="00826818" w:rsidP="003B5A7D">
            <w:pPr>
              <w:pStyle w:val="Caption"/>
              <w:jc w:val="left"/>
              <w:rPr>
                <w:i w:val="0"/>
                <w:color w:val="92D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6BEBF4" wp14:editId="1047EA3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2305050" cy="307340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07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346B" w:rsidRPr="008C008A" w:rsidRDefault="0080346B" w:rsidP="00DC28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ahnschrift" w:hAnsi="Bahnschrift" w:cstheme="minorHAnsi"/>
                                      <w:b/>
                                      <w:color w:val="4472C4" w:themeColor="accent5"/>
                                      <w:sz w:val="24"/>
                                    </w:rPr>
                                  </w:pPr>
                                  <w:r w:rsidRPr="008C008A">
                                    <w:rPr>
                                      <w:rFonts w:ascii="Bahnschrift" w:hAnsi="Bahnschrift" w:cstheme="minorHAnsi"/>
                                      <w:b/>
                                      <w:color w:val="4472C4" w:themeColor="accent5"/>
                                      <w:sz w:val="24"/>
                                    </w:rPr>
                                    <w:t>WHO ARE YOUR EDUCATION MENTAL</w:t>
                                  </w:r>
                                  <w:r w:rsidR="00B00333" w:rsidRPr="008C008A">
                                    <w:rPr>
                                      <w:rFonts w:ascii="Bahnschrift" w:hAnsi="Bahnschrift" w:cstheme="minorHAnsi"/>
                                      <w:b/>
                                      <w:color w:val="4472C4" w:themeColor="accent5"/>
                                      <w:sz w:val="24"/>
                                    </w:rPr>
                                    <w:t xml:space="preserve"> </w:t>
                                  </w:r>
                                  <w:r w:rsidRPr="008C008A">
                                    <w:rPr>
                                      <w:rFonts w:ascii="Bahnschrift" w:hAnsi="Bahnschrift" w:cstheme="minorHAnsi"/>
                                      <w:b/>
                                      <w:color w:val="4472C4" w:themeColor="accent5"/>
                                      <w:sz w:val="24"/>
                                    </w:rPr>
                                    <w:t>HEALTH</w:t>
                                  </w:r>
                                  <w:r w:rsidR="00B00333" w:rsidRPr="008C008A">
                                    <w:rPr>
                                      <w:rFonts w:ascii="Bahnschrift" w:hAnsi="Bahnschrift" w:cstheme="minorHAnsi"/>
                                      <w:b/>
                                      <w:color w:val="4472C4" w:themeColor="accent5"/>
                                      <w:sz w:val="24"/>
                                    </w:rPr>
                                    <w:t xml:space="preserve"> PRACTITIONERS?</w:t>
                                  </w:r>
                                  <w:r w:rsidRPr="008C008A">
                                    <w:rPr>
                                      <w:rFonts w:ascii="Bahnschrift" w:hAnsi="Bahnschrift" w:cstheme="minorHAnsi"/>
                                      <w:color w:val="4472C4" w:themeColor="accent5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80346B" w:rsidRPr="008C008A" w:rsidRDefault="0080346B" w:rsidP="00DC2846">
                                  <w:pPr>
                                    <w:spacing w:line="360" w:lineRule="auto"/>
                                    <w:rPr>
                                      <w:rFonts w:ascii="Century Gothic" w:hAnsi="Century Gothic" w:cstheme="minorHAnsi"/>
                                      <w:color w:val="auto"/>
                                      <w:sz w:val="24"/>
                                    </w:rPr>
                                  </w:pPr>
                                  <w:r w:rsidRPr="008C008A">
                                    <w:rPr>
                                      <w:rFonts w:ascii="Century Gothic" w:hAnsi="Century Gothic" w:cstheme="minorHAnsi"/>
                                      <w:color w:val="auto"/>
                                      <w:sz w:val="24"/>
                                    </w:rPr>
                                    <w:t>We are a mental health support service working with children and young people in schools in</w:t>
                                  </w:r>
                                  <w:r w:rsidR="00EF64DC" w:rsidRPr="008C008A">
                                    <w:rPr>
                                      <w:rFonts w:ascii="Century Gothic" w:hAnsi="Century Gothic" w:cstheme="minorHAnsi"/>
                                      <w:color w:val="auto"/>
                                      <w:sz w:val="24"/>
                                    </w:rPr>
                                    <w:t xml:space="preserve"> Shropshire and Telford and Wrekin.</w:t>
                                  </w:r>
                                </w:p>
                                <w:p w:rsidR="0080346B" w:rsidRPr="008C008A" w:rsidRDefault="0080346B" w:rsidP="00DC28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 w:cstheme="minorHAnsi"/>
                                      <w:color w:val="auto"/>
                                      <w:sz w:val="24"/>
                                    </w:rPr>
                                  </w:pPr>
                                  <w:r w:rsidRPr="008C008A">
                                    <w:rPr>
                                      <w:rFonts w:ascii="Century Gothic" w:hAnsi="Century Gothic" w:cstheme="minorHAnsi"/>
                                      <w:color w:val="auto"/>
                                      <w:sz w:val="24"/>
                                    </w:rPr>
                                    <w:t>Speak to your teacher to find out more!</w:t>
                                  </w:r>
                                </w:p>
                                <w:p w:rsidR="0080346B" w:rsidRDefault="0080346B" w:rsidP="0080346B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00B0F0"/>
                                      <w:sz w:val="24"/>
                                    </w:rPr>
                                  </w:pPr>
                                </w:p>
                                <w:p w:rsidR="0080346B" w:rsidRDefault="0080346B" w:rsidP="008034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BEBF4" id="_x0000_s1034" type="#_x0000_t202" style="position:absolute;margin-left:3pt;margin-top:2.5pt;width:181.5pt;height:2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" fillcolor="#ffe599 [1303]" strokeweight=".5pt">
                      <v:textbox>
                        <w:txbxContent>
                          <w:p w:rsidR="0080346B" w:rsidRPr="008C008A" w:rsidRDefault="0080346B" w:rsidP="00DC2846">
                            <w:pPr>
                              <w:spacing w:line="360" w:lineRule="auto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color w:val="4472C4" w:themeColor="accent5"/>
                                <w:sz w:val="24"/>
                              </w:rPr>
                            </w:pPr>
                            <w:r w:rsidRPr="008C008A">
                              <w:rPr>
                                <w:rFonts w:ascii="Bahnschrift" w:hAnsi="Bahnschrift" w:cstheme="minorHAnsi"/>
                                <w:b/>
                                <w:color w:val="4472C4" w:themeColor="accent5"/>
                                <w:sz w:val="24"/>
                              </w:rPr>
                              <w:t>WHO ARE YOUR EDUCATION MENTAL</w:t>
                            </w:r>
                            <w:r w:rsidR="00B00333" w:rsidRPr="008C008A">
                              <w:rPr>
                                <w:rFonts w:ascii="Bahnschrift" w:hAnsi="Bahnschrift" w:cstheme="minorHAnsi"/>
                                <w:b/>
                                <w:color w:val="4472C4" w:themeColor="accent5"/>
                                <w:sz w:val="24"/>
                              </w:rPr>
                              <w:t xml:space="preserve"> </w:t>
                            </w:r>
                            <w:r w:rsidRPr="008C008A">
                              <w:rPr>
                                <w:rFonts w:ascii="Bahnschrift" w:hAnsi="Bahnschrift" w:cstheme="minorHAnsi"/>
                                <w:b/>
                                <w:color w:val="4472C4" w:themeColor="accent5"/>
                                <w:sz w:val="24"/>
                              </w:rPr>
                              <w:t>HEALTH</w:t>
                            </w:r>
                            <w:r w:rsidR="00B00333" w:rsidRPr="008C008A">
                              <w:rPr>
                                <w:rFonts w:ascii="Bahnschrift" w:hAnsi="Bahnschrift" w:cstheme="minorHAnsi"/>
                                <w:b/>
                                <w:color w:val="4472C4" w:themeColor="accent5"/>
                                <w:sz w:val="24"/>
                              </w:rPr>
                              <w:t xml:space="preserve"> PRACTITIONERS?</w:t>
                            </w:r>
                            <w:r w:rsidRPr="008C008A">
                              <w:rPr>
                                <w:rFonts w:ascii="Bahnschrift" w:hAnsi="Bahnschrift" w:cstheme="minorHAnsi"/>
                                <w:color w:val="4472C4" w:themeColor="accent5"/>
                                <w:sz w:val="24"/>
                              </w:rPr>
                              <w:t xml:space="preserve"> </w:t>
                            </w:r>
                          </w:p>
                          <w:p w:rsidR="0080346B" w:rsidRPr="008C008A" w:rsidRDefault="0080346B" w:rsidP="00DC2846">
                            <w:pPr>
                              <w:spacing w:line="360" w:lineRule="auto"/>
                              <w:rPr>
                                <w:rFonts w:ascii="Century Gothic" w:hAnsi="Century Gothic" w:cstheme="minorHAnsi"/>
                                <w:color w:val="auto"/>
                                <w:sz w:val="24"/>
                              </w:rPr>
                            </w:pPr>
                            <w:r w:rsidRPr="008C008A">
                              <w:rPr>
                                <w:rFonts w:ascii="Century Gothic" w:hAnsi="Century Gothic" w:cstheme="minorHAnsi"/>
                                <w:color w:val="auto"/>
                                <w:sz w:val="24"/>
                              </w:rPr>
                              <w:t>We are a mental health support service working with children and young people in schools in</w:t>
                            </w:r>
                            <w:r w:rsidR="00EF64DC" w:rsidRPr="008C008A">
                              <w:rPr>
                                <w:rFonts w:ascii="Century Gothic" w:hAnsi="Century Gothic" w:cstheme="minorHAnsi"/>
                                <w:color w:val="auto"/>
                                <w:sz w:val="24"/>
                              </w:rPr>
                              <w:t xml:space="preserve"> Shropshire and Telford and Wrekin.</w:t>
                            </w:r>
                          </w:p>
                          <w:p w:rsidR="0080346B" w:rsidRPr="008C008A" w:rsidRDefault="0080346B" w:rsidP="00DC284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theme="minorHAnsi"/>
                                <w:color w:val="auto"/>
                                <w:sz w:val="24"/>
                              </w:rPr>
                            </w:pPr>
                            <w:r w:rsidRPr="008C008A">
                              <w:rPr>
                                <w:rFonts w:ascii="Century Gothic" w:hAnsi="Century Gothic" w:cstheme="minorHAnsi"/>
                                <w:color w:val="auto"/>
                                <w:sz w:val="24"/>
                              </w:rPr>
                              <w:t>Speak to your teacher to find out more!</w:t>
                            </w:r>
                          </w:p>
                          <w:p w:rsidR="0080346B" w:rsidRDefault="0080346B" w:rsidP="0080346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80346B" w:rsidRDefault="0080346B" w:rsidP="0080346B"/>
                        </w:txbxContent>
                      </v:textbox>
                    </v:shape>
                  </w:pict>
                </mc:Fallback>
              </mc:AlternateContent>
            </w:r>
          </w:p>
          <w:p w:rsidR="0080346B" w:rsidRPr="00EE00BA" w:rsidRDefault="0080346B" w:rsidP="0080346B">
            <w:pPr>
              <w:rPr>
                <w:rFonts w:asciiTheme="majorHAnsi" w:hAnsiTheme="majorHAnsi" w:cstheme="majorHAnsi"/>
                <w:sz w:val="24"/>
              </w:rPr>
            </w:pPr>
          </w:p>
          <w:p w:rsidR="00E779BC" w:rsidRDefault="00E779BC" w:rsidP="00E779BC">
            <w:pPr>
              <w:pStyle w:val="Caption"/>
              <w:rPr>
                <w:i w:val="0"/>
                <w:color w:val="92D050"/>
                <w:sz w:val="28"/>
                <w:szCs w:val="28"/>
              </w:rPr>
            </w:pPr>
          </w:p>
          <w:p w:rsidR="00E779BC" w:rsidRDefault="00E779BC" w:rsidP="00E779BC">
            <w:pPr>
              <w:pStyle w:val="ListParagraph"/>
              <w:rPr>
                <w:i/>
                <w:color w:val="A6A6A6" w:themeColor="background1" w:themeShade="A6"/>
                <w:sz w:val="28"/>
                <w:szCs w:val="28"/>
              </w:rPr>
            </w:pPr>
          </w:p>
          <w:p w:rsidR="00E779BC" w:rsidRPr="00E779BC" w:rsidRDefault="0080346B" w:rsidP="00E779BC">
            <w:pPr>
              <w:pStyle w:val="Caption"/>
              <w:rPr>
                <w:i w:val="0"/>
                <w:color w:val="A6A6A6" w:themeColor="background1" w:themeShade="A6"/>
                <w:sz w:val="28"/>
                <w:szCs w:val="28"/>
              </w:rPr>
            </w:pPr>
            <w:r>
              <w:rPr>
                <w:iCs w:val="0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2037080</wp:posOffset>
                  </wp:positionV>
                  <wp:extent cx="1609725" cy="1114425"/>
                  <wp:effectExtent l="0" t="0" r="9525" b="9525"/>
                  <wp:wrapTopAndBottom/>
                  <wp:docPr id="7" name="Picture 7" descr="C:\Users\slatem\AppData\Local\Microsoft\Windows\INetCache\Content.MSO\18B3B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atem\AppData\Local\Microsoft\Windows\INetCache\Content.MSO\18B3B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9BC">
              <w:rPr>
                <w:i w:val="0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73600" behindDoc="0" locked="0" layoutInCell="1" allowOverlap="1">
                      <wp:simplePos x="0" y="0"/>
                      <wp:positionH relativeFrom="page">
                        <wp:posOffset>823030</wp:posOffset>
                      </wp:positionH>
                      <wp:positionV relativeFrom="paragraph">
                        <wp:posOffset>2958150</wp:posOffset>
                      </wp:positionV>
                      <wp:extent cx="2072640" cy="231457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2314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9BC" w:rsidRPr="008C008A" w:rsidRDefault="00E779BC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8C008A">
                                    <w:rPr>
                                      <w:i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“Mental health is like the weather, it is forever changing. Some days the sun will shine, and I will enjoy the warmth. Other days the rain may pour, and I will need to put my </w:t>
                                  </w:r>
                                  <w:r w:rsidR="003B5A7D" w:rsidRPr="008C008A">
                                    <w:rPr>
                                      <w:i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umbrella</w:t>
                                  </w:r>
                                  <w:r w:rsidRPr="008C008A">
                                    <w:rPr>
                                      <w:i/>
                                      <w:iC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up.”</w:t>
                                  </w:r>
                                </w:p>
                                <w:p w:rsidR="003B5A7D" w:rsidRPr="008C008A" w:rsidRDefault="003B5A7D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</w:pPr>
                                  <w:r w:rsidRPr="008C008A">
                                    <w:rPr>
                                      <w:i/>
                                      <w:iCs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8C008A">
                                    <w:rPr>
                                      <w:iCs/>
                                      <w:color w:val="4472C4" w:themeColor="accent5"/>
                                      <w:sz w:val="20"/>
                                      <w:szCs w:val="20"/>
                                    </w:rPr>
                                    <w:t>Adapted from a young person’s thoughts on mental 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64.8pt;margin-top:232.95pt;width:163.2pt;height:182.2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" filled="f" stroked="f">
                      <v:textbox>
                        <w:txbxContent>
                          <w:p w:rsidR="00E779BC" w:rsidRPr="008C008A" w:rsidRDefault="00E779B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C008A">
                              <w:rPr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“Mental health is like the weather, it is forever changing. Some days the sun will shine, and I will enjoy the warmth. Other days the rain may pour, and I will need to put my </w:t>
                            </w:r>
                            <w:r w:rsidR="003B5A7D" w:rsidRPr="008C008A">
                              <w:rPr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</w:rPr>
                              <w:t>umbrella</w:t>
                            </w:r>
                            <w:r w:rsidRPr="008C008A">
                              <w:rPr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up.”</w:t>
                            </w:r>
                          </w:p>
                          <w:p w:rsidR="003B5A7D" w:rsidRPr="008C008A" w:rsidRDefault="003B5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8C008A">
                              <w:rPr>
                                <w:i/>
                                <w:iCs/>
                                <w:color w:val="4472C4" w:themeColor="accent5"/>
                                <w:sz w:val="20"/>
                                <w:szCs w:val="20"/>
                              </w:rPr>
                              <w:t>-</w:t>
                            </w:r>
                            <w:r w:rsidRPr="008C008A">
                              <w:rPr>
                                <w:iCs/>
                                <w:color w:val="4472C4" w:themeColor="accent5"/>
                                <w:sz w:val="20"/>
                                <w:szCs w:val="20"/>
                              </w:rPr>
                              <w:t>Adapted from a young person’s thoughts on mental health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9013BC" w:rsidRDefault="00F535BA" w:rsidP="004F2B9C">
      <w:r>
        <w:rPr>
          <w:rFonts w:ascii="Century Gothic" w:hAnsi="Century Gothic"/>
          <w:noProof/>
          <w:color w:val="92D05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138793</wp:posOffset>
                </wp:positionH>
                <wp:positionV relativeFrom="paragraph">
                  <wp:posOffset>-6800850</wp:posOffset>
                </wp:positionV>
                <wp:extent cx="2326005" cy="1379220"/>
                <wp:effectExtent l="19050" t="0" r="36195" b="16383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005" cy="1379220"/>
                        </a:xfrm>
                        <a:prstGeom prst="cloudCallout">
                          <a:avLst>
                            <a:gd name="adj1" fmla="val -19780"/>
                            <a:gd name="adj2" fmla="val 559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5BA" w:rsidRPr="00F535BA" w:rsidRDefault="00F535BA" w:rsidP="00F535BA">
                            <w:pPr>
                              <w:pStyle w:val="Photo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F535B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What can an Education Mental Health Practitioner help me with?</w:t>
                            </w:r>
                          </w:p>
                          <w:p w:rsidR="00F535BA" w:rsidRPr="00F535BA" w:rsidRDefault="00F535BA" w:rsidP="00F53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36" type="#_x0000_t106" style="position:absolute;margin-left:10.95pt;margin-top:-535.5pt;width:183.15pt;height:10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" adj="6528,22894" fillcolor="#5b9bd5 [3204]" strokecolor="#1f4d78 [1604]" strokeweight="1pt">
                <v:stroke joinstyle="miter"/>
                <v:textbox>
                  <w:txbxContent>
                    <w:p w:rsidR="00F535BA" w:rsidRPr="00F535BA" w:rsidRDefault="00F535BA" w:rsidP="00F535BA">
                      <w:pPr>
                        <w:pStyle w:val="Photo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F535BA">
                        <w:rPr>
                          <w:rFonts w:ascii="Century Gothic" w:hAnsi="Century Gothic"/>
                          <w:color w:val="FFFFFF" w:themeColor="background1"/>
                        </w:rPr>
                        <w:t>What can an Education Mental Health Practitioner help me with?</w:t>
                      </w:r>
                    </w:p>
                    <w:p w:rsidR="00F535BA" w:rsidRPr="00F535BA" w:rsidRDefault="00F535BA" w:rsidP="00F53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13BC" w:rsidSect="00CE6C51">
      <w:headerReference w:type="first" r:id="rId16"/>
      <w:footerReference w:type="first" r:id="rId17"/>
      <w:pgSz w:w="15840" w:h="12240" w:orient="landscape" w:code="1"/>
      <w:pgMar w:top="720" w:right="720" w:bottom="720" w:left="72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F6" w:rsidRDefault="000156F6" w:rsidP="00BF6AFD">
      <w:pPr>
        <w:spacing w:after="0" w:line="240" w:lineRule="auto"/>
      </w:pPr>
      <w:r>
        <w:separator/>
      </w:r>
    </w:p>
  </w:endnote>
  <w:endnote w:type="continuationSeparator" w:id="0">
    <w:p w:rsidR="000156F6" w:rsidRDefault="000156F6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F3" w:rsidRDefault="001267F3">
    <w:pPr>
      <w:pStyle w:val="Footer"/>
    </w:pPr>
    <w:r>
      <w:rPr>
        <w:noProof/>
        <w:lang w:val="en-GB" w:eastAsia="en-GB"/>
      </w:rPr>
      <w:drawing>
        <wp:inline distT="0" distB="0" distL="0" distR="0" wp14:anchorId="36D6DA1E">
          <wp:extent cx="1091565" cy="109156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F6" w:rsidRDefault="000156F6" w:rsidP="00BF6AFD">
      <w:pPr>
        <w:spacing w:after="0" w:line="240" w:lineRule="auto"/>
      </w:pPr>
      <w:r>
        <w:separator/>
      </w:r>
    </w:p>
  </w:footnote>
  <w:footnote w:type="continuationSeparator" w:id="0">
    <w:p w:rsidR="000156F6" w:rsidRDefault="000156F6" w:rsidP="00B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C6" w:rsidRDefault="00A80EC6">
    <w:pPr>
      <w:pStyle w:val="Header"/>
    </w:pPr>
  </w:p>
  <w:p w:rsidR="00FB43D4" w:rsidRDefault="00FB4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ADE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CA5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1A95F4D"/>
    <w:multiLevelType w:val="multilevel"/>
    <w:tmpl w:val="EBFCC58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EB7311B"/>
    <w:multiLevelType w:val="hybridMultilevel"/>
    <w:tmpl w:val="3A3A36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C34D1"/>
    <w:multiLevelType w:val="hybridMultilevel"/>
    <w:tmpl w:val="C6A8A4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B17D8"/>
    <w:multiLevelType w:val="hybridMultilevel"/>
    <w:tmpl w:val="C1508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7F9D"/>
    <w:multiLevelType w:val="multilevel"/>
    <w:tmpl w:val="2D34940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  <w:sz w:val="1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E38565C"/>
    <w:multiLevelType w:val="hybridMultilevel"/>
    <w:tmpl w:val="C38202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24042"/>
    <w:multiLevelType w:val="hybridMultilevel"/>
    <w:tmpl w:val="D0784A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25F50"/>
    <w:multiLevelType w:val="hybridMultilevel"/>
    <w:tmpl w:val="7B169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90353"/>
    <w:multiLevelType w:val="hybridMultilevel"/>
    <w:tmpl w:val="7C867D9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271"/>
    <w:multiLevelType w:val="hybridMultilevel"/>
    <w:tmpl w:val="F334AE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556AA"/>
    <w:multiLevelType w:val="hybridMultilevel"/>
    <w:tmpl w:val="DD28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C3AD5"/>
    <w:multiLevelType w:val="hybridMultilevel"/>
    <w:tmpl w:val="5E5EA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87FC2"/>
    <w:multiLevelType w:val="hybridMultilevel"/>
    <w:tmpl w:val="26CE38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7"/>
  </w:num>
  <w:num w:numId="21">
    <w:abstractNumId w:val="12"/>
  </w:num>
  <w:num w:numId="22">
    <w:abstractNumId w:val="18"/>
  </w:num>
  <w:num w:numId="23">
    <w:abstractNumId w:val="16"/>
  </w:num>
  <w:num w:numId="24">
    <w:abstractNumId w:val="20"/>
  </w:num>
  <w:num w:numId="25">
    <w:abstractNumId w:val="15"/>
  </w:num>
  <w:num w:numId="26">
    <w:abstractNumId w:val="21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36"/>
    <w:rsid w:val="000156F6"/>
    <w:rsid w:val="000637C7"/>
    <w:rsid w:val="000B3D8E"/>
    <w:rsid w:val="000C02D1"/>
    <w:rsid w:val="001267F3"/>
    <w:rsid w:val="00130A86"/>
    <w:rsid w:val="00135E30"/>
    <w:rsid w:val="001372C8"/>
    <w:rsid w:val="00173214"/>
    <w:rsid w:val="001947E7"/>
    <w:rsid w:val="001D0847"/>
    <w:rsid w:val="001F60A8"/>
    <w:rsid w:val="00227118"/>
    <w:rsid w:val="00236302"/>
    <w:rsid w:val="0029468B"/>
    <w:rsid w:val="002A5805"/>
    <w:rsid w:val="002C4D8C"/>
    <w:rsid w:val="002F3413"/>
    <w:rsid w:val="00307EC9"/>
    <w:rsid w:val="00322034"/>
    <w:rsid w:val="00365EBB"/>
    <w:rsid w:val="003B391D"/>
    <w:rsid w:val="003B5A7D"/>
    <w:rsid w:val="00422379"/>
    <w:rsid w:val="00423F18"/>
    <w:rsid w:val="00452288"/>
    <w:rsid w:val="00473A5B"/>
    <w:rsid w:val="004852B0"/>
    <w:rsid w:val="0048634A"/>
    <w:rsid w:val="004F08D5"/>
    <w:rsid w:val="004F2B9C"/>
    <w:rsid w:val="0050697F"/>
    <w:rsid w:val="00507DB5"/>
    <w:rsid w:val="005259A3"/>
    <w:rsid w:val="005473B9"/>
    <w:rsid w:val="00555485"/>
    <w:rsid w:val="0056054A"/>
    <w:rsid w:val="00564BAA"/>
    <w:rsid w:val="00571D35"/>
    <w:rsid w:val="005759D7"/>
    <w:rsid w:val="005E5178"/>
    <w:rsid w:val="006276FD"/>
    <w:rsid w:val="0063311A"/>
    <w:rsid w:val="00641864"/>
    <w:rsid w:val="00651EE3"/>
    <w:rsid w:val="0068396D"/>
    <w:rsid w:val="00687741"/>
    <w:rsid w:val="00691F84"/>
    <w:rsid w:val="006A2E06"/>
    <w:rsid w:val="006B091B"/>
    <w:rsid w:val="006D1EB7"/>
    <w:rsid w:val="006E001B"/>
    <w:rsid w:val="006E4D0A"/>
    <w:rsid w:val="007014C5"/>
    <w:rsid w:val="00714458"/>
    <w:rsid w:val="00721A0A"/>
    <w:rsid w:val="007336AF"/>
    <w:rsid w:val="007647EF"/>
    <w:rsid w:val="00772936"/>
    <w:rsid w:val="00777441"/>
    <w:rsid w:val="007945BA"/>
    <w:rsid w:val="007A5341"/>
    <w:rsid w:val="007E3C3A"/>
    <w:rsid w:val="0080346B"/>
    <w:rsid w:val="0080742F"/>
    <w:rsid w:val="008201F7"/>
    <w:rsid w:val="00826818"/>
    <w:rsid w:val="00874CE2"/>
    <w:rsid w:val="0089764D"/>
    <w:rsid w:val="008B000B"/>
    <w:rsid w:val="008C008A"/>
    <w:rsid w:val="008D2191"/>
    <w:rsid w:val="008D4355"/>
    <w:rsid w:val="009013BC"/>
    <w:rsid w:val="00960A60"/>
    <w:rsid w:val="00962E56"/>
    <w:rsid w:val="00976FB6"/>
    <w:rsid w:val="009915C8"/>
    <w:rsid w:val="00991B79"/>
    <w:rsid w:val="009A4069"/>
    <w:rsid w:val="009B2086"/>
    <w:rsid w:val="009E1B0F"/>
    <w:rsid w:val="009F3198"/>
    <w:rsid w:val="00A54316"/>
    <w:rsid w:val="00A769D1"/>
    <w:rsid w:val="00A80EC6"/>
    <w:rsid w:val="00A85868"/>
    <w:rsid w:val="00A95BFB"/>
    <w:rsid w:val="00AA02EC"/>
    <w:rsid w:val="00AB5C4F"/>
    <w:rsid w:val="00AB72BA"/>
    <w:rsid w:val="00AC6EBB"/>
    <w:rsid w:val="00AD7341"/>
    <w:rsid w:val="00AE548B"/>
    <w:rsid w:val="00B00333"/>
    <w:rsid w:val="00B16D26"/>
    <w:rsid w:val="00BC2257"/>
    <w:rsid w:val="00BC2AEC"/>
    <w:rsid w:val="00BC7718"/>
    <w:rsid w:val="00BD0649"/>
    <w:rsid w:val="00BD5390"/>
    <w:rsid w:val="00BE03D0"/>
    <w:rsid w:val="00BF6AFD"/>
    <w:rsid w:val="00C471C8"/>
    <w:rsid w:val="00C476E1"/>
    <w:rsid w:val="00C62541"/>
    <w:rsid w:val="00C7415B"/>
    <w:rsid w:val="00C81CF7"/>
    <w:rsid w:val="00CD1DEA"/>
    <w:rsid w:val="00CE6C51"/>
    <w:rsid w:val="00D27440"/>
    <w:rsid w:val="00D301A3"/>
    <w:rsid w:val="00D309F6"/>
    <w:rsid w:val="00D37D91"/>
    <w:rsid w:val="00D37F88"/>
    <w:rsid w:val="00D50FC5"/>
    <w:rsid w:val="00DB5D32"/>
    <w:rsid w:val="00DC2846"/>
    <w:rsid w:val="00E16DD3"/>
    <w:rsid w:val="00E40451"/>
    <w:rsid w:val="00E4677D"/>
    <w:rsid w:val="00E6738A"/>
    <w:rsid w:val="00E67CB2"/>
    <w:rsid w:val="00E779BC"/>
    <w:rsid w:val="00E86322"/>
    <w:rsid w:val="00E91C1F"/>
    <w:rsid w:val="00EE0A38"/>
    <w:rsid w:val="00EF64DC"/>
    <w:rsid w:val="00F04E51"/>
    <w:rsid w:val="00F52A8A"/>
    <w:rsid w:val="00F535BA"/>
    <w:rsid w:val="00F60427"/>
    <w:rsid w:val="00F65573"/>
    <w:rsid w:val="00F65FF0"/>
    <w:rsid w:val="00F66B21"/>
    <w:rsid w:val="00F83409"/>
    <w:rsid w:val="00FA07B2"/>
    <w:rsid w:val="00FA32B9"/>
    <w:rsid w:val="00FB43D4"/>
    <w:rsid w:val="00FD4131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EDB280-D551-4306-ABD8-48CFAF3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8B"/>
  </w:style>
  <w:style w:type="paragraph" w:styleId="Heading1">
    <w:name w:val="heading 1"/>
    <w:basedOn w:val="Normal"/>
    <w:next w:val="Normal"/>
    <w:link w:val="Heading1Char"/>
    <w:uiPriority w:val="14"/>
    <w:qFormat/>
    <w:rsid w:val="009E1B0F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sz w:val="32"/>
    </w:rPr>
  </w:style>
  <w:style w:type="paragraph" w:styleId="Heading2">
    <w:name w:val="heading 2"/>
    <w:basedOn w:val="Normal"/>
    <w:next w:val="Normal"/>
    <w:link w:val="Heading2Char"/>
    <w:uiPriority w:val="14"/>
    <w:unhideWhenUsed/>
    <w:qFormat/>
    <w:rsid w:val="00E4045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85623" w:themeColor="accent6" w:themeShade="80"/>
      <w:sz w:val="24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qFormat/>
    <w:rsid w:val="002946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uiPriority w:val="2"/>
    <w:unhideWhenUsed/>
    <w:qFormat/>
    <w:rsid w:val="009E1B0F"/>
    <w:pPr>
      <w:spacing w:after="0" w:line="240" w:lineRule="auto"/>
      <w:jc w:val="center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4"/>
    <w:rsid w:val="00E40451"/>
    <w:rPr>
      <w:rFonts w:asciiTheme="majorHAnsi" w:eastAsiaTheme="majorEastAsia" w:hAnsiTheme="majorHAnsi" w:cstheme="majorBidi"/>
      <w:b/>
      <w:bCs/>
      <w:color w:val="385623" w:themeColor="accent6" w:themeShade="8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8"/>
    <w:unhideWhenUsed/>
    <w:qFormat/>
    <w:rsid w:val="0029468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4"/>
    <w:rsid w:val="009E1B0F"/>
    <w:rPr>
      <w:rFonts w:asciiTheme="majorHAnsi" w:eastAsiaTheme="majorEastAsia" w:hAnsiTheme="majorHAnsi" w:cstheme="majorBidi"/>
      <w:b/>
      <w:bCs/>
      <w:color w:val="1F4E79" w:themeColor="accent1" w:themeShade="80"/>
      <w:sz w:val="32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5"/>
    <w:qFormat/>
    <w:rsid w:val="00E4677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5"/>
    <w:rsid w:val="002F3413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6"/>
    <w:qFormat/>
    <w:rsid w:val="00E4677D"/>
    <w:pPr>
      <w:numPr>
        <w:ilvl w:val="1"/>
      </w:numPr>
      <w:spacing w:after="360" w:line="240" w:lineRule="auto"/>
      <w:contextualSpacing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6"/>
    <w:rsid w:val="002F3413"/>
    <w:rPr>
      <w:i/>
      <w:iCs/>
      <w:color w:val="FFFFFF" w:themeColor="background1"/>
      <w:sz w:val="26"/>
    </w:rPr>
  </w:style>
  <w:style w:type="paragraph" w:styleId="Quote">
    <w:name w:val="Quote"/>
    <w:basedOn w:val="Normal"/>
    <w:next w:val="Normal"/>
    <w:link w:val="QuoteChar"/>
    <w:uiPriority w:val="9"/>
    <w:qFormat/>
    <w:rsid w:val="00E40451"/>
    <w:pPr>
      <w:pBdr>
        <w:top w:val="single" w:sz="4" w:space="14" w:color="385623" w:themeColor="accent6" w:themeShade="80"/>
        <w:bottom w:val="single" w:sz="4" w:space="14" w:color="385623" w:themeColor="accent6" w:themeShade="80"/>
      </w:pBdr>
      <w:spacing w:before="480" w:after="480" w:line="336" w:lineRule="auto"/>
    </w:pPr>
    <w:rPr>
      <w:i/>
      <w:iCs/>
      <w:color w:val="385623" w:themeColor="accent6" w:themeShade="80"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E40451"/>
    <w:rPr>
      <w:i/>
      <w:iCs/>
      <w:color w:val="385623" w:themeColor="accent6" w:themeShade="80"/>
      <w:sz w:val="30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2F34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29468B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9468B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14"/>
    <w:semiHidden/>
    <w:rsid w:val="002F34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29468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2F34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2F34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2F341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2F341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468B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468B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468B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468B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9013BC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7"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9915C8"/>
    <w:pPr>
      <w:spacing w:before="240" w:line="288" w:lineRule="auto"/>
      <w:outlineLvl w:val="9"/>
    </w:pPr>
    <w:rPr>
      <w:b w:val="0"/>
      <w:bCs w:val="0"/>
      <w:szCs w:val="32"/>
    </w:rPr>
  </w:style>
  <w:style w:type="paragraph" w:customStyle="1" w:styleId="Title2">
    <w:name w:val="Title 2"/>
    <w:basedOn w:val="Normal"/>
    <w:uiPriority w:val="10"/>
    <w:qFormat/>
    <w:rsid w:val="00E16DD3"/>
    <w:pPr>
      <w:spacing w:after="240" w:line="240" w:lineRule="auto"/>
      <w:contextualSpacing/>
    </w:pPr>
    <w:rPr>
      <w:rFonts w:asciiTheme="majorHAnsi" w:hAnsiTheme="majorHAnsi"/>
      <w:color w:val="1F4E79" w:themeColor="accent1" w:themeShade="80"/>
      <w:sz w:val="42"/>
      <w:lang w:eastAsia="en-US"/>
    </w:rPr>
  </w:style>
  <w:style w:type="paragraph" w:customStyle="1" w:styleId="Subtitle2">
    <w:name w:val="Subtitle 2"/>
    <w:basedOn w:val="Normal"/>
    <w:uiPriority w:val="11"/>
    <w:qFormat/>
    <w:rsid w:val="00E16DD3"/>
    <w:pPr>
      <w:spacing w:after="360" w:line="240" w:lineRule="auto"/>
      <w:contextualSpacing/>
    </w:pPr>
    <w:rPr>
      <w:color w:val="833C0B" w:themeColor="accent2" w:themeShade="80"/>
      <w:sz w:val="28"/>
      <w:lang w:eastAsia="en-US"/>
    </w:rPr>
  </w:style>
  <w:style w:type="paragraph" w:customStyle="1" w:styleId="ReturnAddress">
    <w:name w:val="Return Address"/>
    <w:basedOn w:val="Normal"/>
    <w:uiPriority w:val="3"/>
    <w:qFormat/>
    <w:rsid w:val="00E4677D"/>
    <w:pPr>
      <w:spacing w:after="0"/>
    </w:pPr>
    <w:rPr>
      <w:kern w:val="2"/>
      <w14:ligatures w14:val="standard"/>
    </w:rPr>
  </w:style>
  <w:style w:type="paragraph" w:customStyle="1" w:styleId="Photo">
    <w:name w:val="Photo"/>
    <w:basedOn w:val="Normal"/>
    <w:uiPriority w:val="1"/>
    <w:qFormat/>
    <w:rsid w:val="00E4677D"/>
    <w:pPr>
      <w:spacing w:after="40" w:line="240" w:lineRule="auto"/>
      <w:contextualSpacing/>
      <w:jc w:val="center"/>
    </w:pPr>
  </w:style>
  <w:style w:type="paragraph" w:customStyle="1" w:styleId="Recipient">
    <w:name w:val="Recipient"/>
    <w:basedOn w:val="Normal"/>
    <w:uiPriority w:val="4"/>
    <w:qFormat/>
    <w:rsid w:val="00E16DD3"/>
    <w:pPr>
      <w:spacing w:before="1000" w:after="0"/>
      <w:ind w:left="4320"/>
      <w:contextualSpacing/>
    </w:pPr>
    <w:rPr>
      <w:kern w:val="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3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679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0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9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8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9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208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7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1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2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3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3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tem\AppData\Roaming\Microsoft\Templates\Brochure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8A5A-B3FA-47B1-9659-6419BBD9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accessibility guide</Template>
  <TotalTime>1</TotalTime>
  <Pages>2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Slatter Emma (RRE) MPFT</dc:creator>
  <cp:lastModifiedBy>Jones Amy (RRE) MPFT</cp:lastModifiedBy>
  <cp:revision>2</cp:revision>
  <cp:lastPrinted>2020-03-19T14:18:00Z</cp:lastPrinted>
  <dcterms:created xsi:type="dcterms:W3CDTF">2020-03-23T09:21:00Z</dcterms:created>
  <dcterms:modified xsi:type="dcterms:W3CDTF">2020-03-23T09:21:00Z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